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20" w:rsidRDefault="006464A1" w:rsidP="006464A1">
      <w:pPr>
        <w:jc w:val="center"/>
      </w:pPr>
      <w:r>
        <w:rPr>
          <w:noProof/>
          <w:lang w:eastAsia="en-GB"/>
        </w:rPr>
        <w:drawing>
          <wp:inline distT="0" distB="0" distL="0" distR="0" wp14:anchorId="58C6CED1" wp14:editId="5DF908A8">
            <wp:extent cx="6838950" cy="5429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925" t="24304" r="27211" b="25841"/>
                    <a:stretch/>
                  </pic:blipFill>
                  <pic:spPr bwMode="auto">
                    <a:xfrm>
                      <a:off x="0" y="0"/>
                      <a:ext cx="6861580" cy="5447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620" w:rsidSect="006464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A1"/>
    <w:rsid w:val="006464A1"/>
    <w:rsid w:val="00B0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A9447-B656-4FC3-A6AD-B73AA3A7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F1CE82BF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Moghal</dc:creator>
  <cp:keywords/>
  <dc:description/>
  <cp:lastModifiedBy>Maryam Moghal</cp:lastModifiedBy>
  <cp:revision>1</cp:revision>
  <dcterms:created xsi:type="dcterms:W3CDTF">2019-11-11T12:32:00Z</dcterms:created>
  <dcterms:modified xsi:type="dcterms:W3CDTF">2019-11-11T12:32:00Z</dcterms:modified>
</cp:coreProperties>
</file>